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07" w:tblpY="2162"/>
        <w:tblW w:w="15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ook w:val="00A0" w:firstRow="1" w:lastRow="0" w:firstColumn="1" w:lastColumn="0" w:noHBand="0" w:noVBand="0"/>
      </w:tblPr>
      <w:tblGrid>
        <w:gridCol w:w="2007"/>
        <w:gridCol w:w="2007"/>
        <w:gridCol w:w="601"/>
        <w:gridCol w:w="2224"/>
        <w:gridCol w:w="296"/>
        <w:gridCol w:w="2237"/>
        <w:gridCol w:w="1918"/>
        <w:gridCol w:w="2195"/>
        <w:gridCol w:w="1995"/>
      </w:tblGrid>
      <w:tr w:rsidR="002D2B34" w:rsidTr="002D2B34">
        <w:trPr>
          <w:gridAfter w:val="4"/>
          <w:wAfter w:w="8345" w:type="dxa"/>
          <w:trHeight w:val="498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</w:tcPr>
          <w:p w:rsidR="002D2B34" w:rsidRDefault="002D2B34" w:rsidP="00E7496B">
            <w:pPr>
              <w:pStyle w:val="MealHeader"/>
              <w:framePr w:hSpace="0" w:wrap="auto" w:vAnchor="margin" w:hAnchor="text" w:xAlign="left" w:yAlign="inline"/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2D2B34" w:rsidRPr="00D94226" w:rsidRDefault="00897DE9" w:rsidP="00E7496B">
            <w:pPr>
              <w:pStyle w:val="MealHeader"/>
              <w:framePr w:hSpace="0" w:wrap="auto" w:vAnchor="margin" w:hAnchor="text" w:xAlign="left" w:yAlign="inline"/>
            </w:pPr>
            <w:r>
              <w:t>CL/</w:t>
            </w:r>
            <w:proofErr w:type="spellStart"/>
            <w:r>
              <w:t>TSax</w:t>
            </w:r>
            <w:proofErr w:type="spellEnd"/>
            <w:r w:rsidR="002D2B34">
              <w:t xml:space="preserve"> Note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2D2B34" w:rsidRPr="00D94226" w:rsidRDefault="00897DE9" w:rsidP="00E7496B">
            <w:pPr>
              <w:pStyle w:val="MealHeader"/>
              <w:framePr w:hSpace="0" w:wrap="auto" w:vAnchor="margin" w:hAnchor="text" w:xAlign="left" w:yAlign="inline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A757A77" wp14:editId="47E80C3C">
                  <wp:simplePos x="0" y="0"/>
                  <wp:positionH relativeFrom="column">
                    <wp:posOffset>2289175</wp:posOffset>
                  </wp:positionH>
                  <wp:positionV relativeFrom="paragraph">
                    <wp:posOffset>225425</wp:posOffset>
                  </wp:positionV>
                  <wp:extent cx="1391285" cy="1391285"/>
                  <wp:effectExtent l="0" t="0" r="0" b="0"/>
                  <wp:wrapNone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aolo.Asuncion\AppData\Local\Microsoft\Windows\Temporary Internet Files\Content.IE5\X4T1SDHE\MPj0433187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2B34">
              <w:t>Tuner Note</w:t>
            </w:r>
          </w:p>
        </w:tc>
      </w:tr>
      <w:tr w:rsidR="002D2B34" w:rsidTr="002D2B34">
        <w:trPr>
          <w:gridAfter w:val="4"/>
          <w:wAfter w:w="8345" w:type="dxa"/>
          <w:trHeight w:val="661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A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G</w:t>
            </w:r>
          </w:p>
        </w:tc>
      </w:tr>
      <w:tr w:rsidR="002D2B34" w:rsidTr="002D2B34">
        <w:trPr>
          <w:gridAfter w:val="4"/>
          <w:wAfter w:w="8345" w:type="dxa"/>
          <w:trHeight w:val="733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A#/Bb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G#/</w:t>
            </w:r>
            <w:proofErr w:type="spellStart"/>
            <w:r>
              <w:rPr>
                <w:rFonts w:ascii="Georgia" w:hAnsi="Georgia"/>
                <w:sz w:val="44"/>
                <w:szCs w:val="44"/>
              </w:rPr>
              <w:t>Ab</w:t>
            </w:r>
            <w:proofErr w:type="spellEnd"/>
          </w:p>
        </w:tc>
      </w:tr>
      <w:tr w:rsidR="002D2B34" w:rsidTr="002D2B34">
        <w:trPr>
          <w:gridAfter w:val="4"/>
          <w:wAfter w:w="8345" w:type="dxa"/>
          <w:trHeight w:val="71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B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A</w:t>
            </w:r>
          </w:p>
        </w:tc>
      </w:tr>
      <w:tr w:rsidR="002D2B34" w:rsidTr="002D2B34">
        <w:trPr>
          <w:gridAfter w:val="4"/>
          <w:wAfter w:w="8345" w:type="dxa"/>
          <w:trHeight w:val="634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C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03722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A#/</w:t>
            </w:r>
            <w:r w:rsidR="00897DE9">
              <w:rPr>
                <w:rFonts w:ascii="Georgia" w:hAnsi="Georgia"/>
                <w:sz w:val="44"/>
                <w:szCs w:val="44"/>
              </w:rPr>
              <w:t>Bb</w:t>
            </w:r>
          </w:p>
        </w:tc>
      </w:tr>
      <w:tr w:rsidR="002D2B34" w:rsidTr="002D2B34">
        <w:trPr>
          <w:gridAfter w:val="4"/>
          <w:wAfter w:w="8345" w:type="dxa"/>
          <w:trHeight w:val="62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C#/</w:t>
            </w:r>
            <w:proofErr w:type="spellStart"/>
            <w:r w:rsidRPr="0091149E">
              <w:rPr>
                <w:rFonts w:ascii="Georgia" w:hAnsi="Georgia"/>
                <w:sz w:val="44"/>
                <w:szCs w:val="44"/>
              </w:rPr>
              <w:t>Db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B/</w:t>
            </w:r>
            <w:proofErr w:type="spellStart"/>
            <w:r>
              <w:rPr>
                <w:rFonts w:ascii="Georgia" w:hAnsi="Georgia"/>
                <w:sz w:val="44"/>
                <w:szCs w:val="44"/>
              </w:rPr>
              <w:t>Cb</w:t>
            </w:r>
            <w:proofErr w:type="spellEnd"/>
          </w:p>
        </w:tc>
      </w:tr>
      <w:tr w:rsidR="002D2B34" w:rsidTr="002D2B34">
        <w:trPr>
          <w:gridAfter w:val="4"/>
          <w:wAfter w:w="8345" w:type="dxa"/>
          <w:trHeight w:val="724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D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C</w:t>
            </w:r>
          </w:p>
        </w:tc>
      </w:tr>
      <w:tr w:rsidR="002D2B34" w:rsidTr="002D2B34">
        <w:trPr>
          <w:gridAfter w:val="4"/>
          <w:wAfter w:w="8345" w:type="dxa"/>
          <w:trHeight w:val="71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D#/</w:t>
            </w:r>
            <w:proofErr w:type="spellStart"/>
            <w:r w:rsidRPr="0091149E">
              <w:rPr>
                <w:rFonts w:ascii="Georgia" w:hAnsi="Georgia"/>
                <w:sz w:val="44"/>
                <w:szCs w:val="44"/>
              </w:rPr>
              <w:t>Eb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91149E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C#/</w:t>
            </w:r>
            <w:proofErr w:type="spellStart"/>
            <w:r>
              <w:rPr>
                <w:rFonts w:ascii="Georgia" w:hAnsi="Georgia"/>
                <w:sz w:val="44"/>
                <w:szCs w:val="44"/>
              </w:rPr>
              <w:t>Db</w:t>
            </w:r>
            <w:proofErr w:type="spellEnd"/>
          </w:p>
        </w:tc>
      </w:tr>
      <w:tr w:rsidR="002D2B34" w:rsidTr="002D2B34">
        <w:trPr>
          <w:gridAfter w:val="4"/>
          <w:wAfter w:w="8345" w:type="dxa"/>
          <w:trHeight w:val="62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E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D</w:t>
            </w:r>
          </w:p>
        </w:tc>
      </w:tr>
      <w:tr w:rsidR="002D2B34" w:rsidTr="002D2B34">
        <w:trPr>
          <w:gridAfter w:val="4"/>
          <w:wAfter w:w="8345" w:type="dxa"/>
          <w:trHeight w:val="724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F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03722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D#/</w:t>
            </w:r>
            <w:bookmarkStart w:id="0" w:name="_GoBack"/>
            <w:bookmarkEnd w:id="0"/>
            <w:proofErr w:type="spellStart"/>
            <w:r w:rsidR="00897DE9">
              <w:rPr>
                <w:rFonts w:ascii="Georgia" w:hAnsi="Georgia"/>
                <w:sz w:val="44"/>
                <w:szCs w:val="44"/>
              </w:rPr>
              <w:t>Eb</w:t>
            </w:r>
            <w:proofErr w:type="spellEnd"/>
          </w:p>
        </w:tc>
      </w:tr>
      <w:tr w:rsidR="002D2B34" w:rsidTr="002D2B34">
        <w:trPr>
          <w:gridAfter w:val="4"/>
          <w:wAfter w:w="8345" w:type="dxa"/>
          <w:trHeight w:val="71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F#/Gb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E</w:t>
            </w:r>
          </w:p>
        </w:tc>
      </w:tr>
      <w:tr w:rsidR="002D2B34" w:rsidTr="002D2B34">
        <w:trPr>
          <w:gridAfter w:val="4"/>
          <w:wAfter w:w="8345" w:type="dxa"/>
          <w:trHeight w:val="724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G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F</w:t>
            </w:r>
          </w:p>
        </w:tc>
      </w:tr>
      <w:tr w:rsidR="002D2B34" w:rsidTr="002D2B34">
        <w:trPr>
          <w:gridAfter w:val="4"/>
          <w:wAfter w:w="8345" w:type="dxa"/>
          <w:trHeight w:val="724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G#/</w:t>
            </w:r>
            <w:proofErr w:type="spellStart"/>
            <w:r w:rsidRPr="0091149E">
              <w:rPr>
                <w:rFonts w:ascii="Georgia" w:hAnsi="Georgia"/>
                <w:sz w:val="44"/>
                <w:szCs w:val="44"/>
              </w:rPr>
              <w:t>Ab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F#/Gb</w:t>
            </w:r>
          </w:p>
        </w:tc>
      </w:tr>
      <w:tr w:rsidR="002D2B34" w:rsidTr="002D2B34">
        <w:trPr>
          <w:gridAfter w:val="4"/>
          <w:wAfter w:w="8345" w:type="dxa"/>
          <w:trHeight w:val="35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91149E"/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91149E"/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5078BD">
            <w:pPr>
              <w:ind w:left="360"/>
            </w:pPr>
          </w:p>
        </w:tc>
      </w:tr>
      <w:tr w:rsidR="002D2B34" w:rsidTr="002D2B34">
        <w:trPr>
          <w:gridAfter w:val="4"/>
          <w:wAfter w:w="8345" w:type="dxa"/>
          <w:trHeight w:val="35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91149E"/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91149E"/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5078BD">
            <w:pPr>
              <w:ind w:left="360"/>
            </w:pPr>
          </w:p>
        </w:tc>
      </w:tr>
      <w:tr w:rsidR="0091149E" w:rsidTr="002D2B34">
        <w:trPr>
          <w:trHeight w:val="456"/>
        </w:trPr>
        <w:tc>
          <w:tcPr>
            <w:tcW w:w="2007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/>
        </w:tc>
        <w:tc>
          <w:tcPr>
            <w:tcW w:w="2007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/>
        </w:tc>
        <w:tc>
          <w:tcPr>
            <w:tcW w:w="2825" w:type="dxa"/>
            <w:gridSpan w:val="2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/>
        </w:tc>
        <w:tc>
          <w:tcPr>
            <w:tcW w:w="2533" w:type="dxa"/>
            <w:gridSpan w:val="2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>
            <w:pPr>
              <w:ind w:left="360"/>
            </w:pPr>
          </w:p>
        </w:tc>
        <w:tc>
          <w:tcPr>
            <w:tcW w:w="1918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>
            <w:pPr>
              <w:ind w:left="360"/>
            </w:pPr>
          </w:p>
        </w:tc>
        <w:tc>
          <w:tcPr>
            <w:tcW w:w="2195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9E106C" wp14:editId="6AE8BC39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31115</wp:posOffset>
                      </wp:positionV>
                      <wp:extent cx="3494405" cy="254635"/>
                      <wp:effectExtent l="0" t="635" r="0" b="190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40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49E" w:rsidRDefault="009114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1.9pt;margin-top:2.45pt;width:275.15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yCtg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" filled="f" stroked="f">
                      <v:textbox>
                        <w:txbxContent>
                          <w:p w:rsidR="0091149E" w:rsidRDefault="0091149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5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>
            <w:pPr>
              <w:ind w:left="360"/>
            </w:pPr>
          </w:p>
        </w:tc>
      </w:tr>
    </w:tbl>
    <w:p w:rsidR="00C27037" w:rsidRDefault="00897D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F75E6" wp14:editId="556ADFCE">
                <wp:simplePos x="0" y="0"/>
                <wp:positionH relativeFrom="column">
                  <wp:posOffset>94211</wp:posOffset>
                </wp:positionH>
                <wp:positionV relativeFrom="paragraph">
                  <wp:posOffset>-35098</wp:posOffset>
                </wp:positionV>
                <wp:extent cx="7490171" cy="1398270"/>
                <wp:effectExtent l="0" t="0" r="158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0171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D2" w:rsidRPr="00897DE9" w:rsidRDefault="00897DE9" w:rsidP="00E7496B">
                            <w:pPr>
                              <w:pStyle w:val="PlannerHeader"/>
                              <w:rPr>
                                <w:sz w:val="56"/>
                                <w:szCs w:val="56"/>
                              </w:rPr>
                            </w:pPr>
                            <w:r w:rsidRPr="00897DE9">
                              <w:rPr>
                                <w:sz w:val="56"/>
                                <w:szCs w:val="56"/>
                              </w:rPr>
                              <w:t>Cornet/Clarinet/Bass Clarinet/Tenor Sax</w:t>
                            </w:r>
                            <w:r w:rsidR="0091149E" w:rsidRPr="00897DE9">
                              <w:rPr>
                                <w:sz w:val="56"/>
                                <w:szCs w:val="56"/>
                              </w:rPr>
                              <w:t xml:space="preserve"> to Tuner Note Converter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4pt;margin-top:-2.75pt;width:589.8pt;height:1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" filled="f" stroked="f">
                <v:textbox inset="0,7.2pt,0,0">
                  <w:txbxContent>
                    <w:p w:rsidR="005747D2" w:rsidRPr="00897DE9" w:rsidRDefault="00897DE9" w:rsidP="00E7496B">
                      <w:pPr>
                        <w:pStyle w:val="PlannerHeader"/>
                        <w:rPr>
                          <w:sz w:val="56"/>
                          <w:szCs w:val="56"/>
                        </w:rPr>
                      </w:pPr>
                      <w:r w:rsidRPr="00897DE9">
                        <w:rPr>
                          <w:sz w:val="56"/>
                          <w:szCs w:val="56"/>
                        </w:rPr>
                        <w:t>Cornet/Clarinet/Bass Clarinet/Tenor Sax</w:t>
                      </w:r>
                      <w:r w:rsidR="0091149E" w:rsidRPr="00897DE9">
                        <w:rPr>
                          <w:sz w:val="56"/>
                          <w:szCs w:val="56"/>
                        </w:rPr>
                        <w:t xml:space="preserve"> to Tuner Note Converter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D145A3A" wp14:editId="40D65A35">
                <wp:simplePos x="0" y="0"/>
                <wp:positionH relativeFrom="column">
                  <wp:posOffset>37465</wp:posOffset>
                </wp:positionH>
                <wp:positionV relativeFrom="paragraph">
                  <wp:posOffset>-182880</wp:posOffset>
                </wp:positionV>
                <wp:extent cx="9512300" cy="1546225"/>
                <wp:effectExtent l="0" t="0" r="12700" b="158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0" cy="154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95pt;margin-top:-14.4pt;width:749pt;height:121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" fillcolor="#95b3d7 [1940]" strokecolor="white [3212]"/>
            </w:pict>
          </mc:Fallback>
        </mc:AlternateContent>
      </w:r>
    </w:p>
    <w:sectPr w:rsidR="00C27037" w:rsidSect="002D2B3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B6"/>
    <w:rsid w:val="0001137C"/>
    <w:rsid w:val="00037131"/>
    <w:rsid w:val="00037229"/>
    <w:rsid w:val="00076DE4"/>
    <w:rsid w:val="00087616"/>
    <w:rsid w:val="00115B9E"/>
    <w:rsid w:val="00150CD7"/>
    <w:rsid w:val="00150F00"/>
    <w:rsid w:val="001A5C72"/>
    <w:rsid w:val="00222126"/>
    <w:rsid w:val="002D2B34"/>
    <w:rsid w:val="00311523"/>
    <w:rsid w:val="0034614E"/>
    <w:rsid w:val="003757D8"/>
    <w:rsid w:val="003F3EA6"/>
    <w:rsid w:val="005078BD"/>
    <w:rsid w:val="00541E0A"/>
    <w:rsid w:val="005747D2"/>
    <w:rsid w:val="00637642"/>
    <w:rsid w:val="006E3133"/>
    <w:rsid w:val="007744AC"/>
    <w:rsid w:val="007A6419"/>
    <w:rsid w:val="007B3C3D"/>
    <w:rsid w:val="00806231"/>
    <w:rsid w:val="00842DB7"/>
    <w:rsid w:val="00897DE9"/>
    <w:rsid w:val="008C5BB5"/>
    <w:rsid w:val="008D694C"/>
    <w:rsid w:val="0091149E"/>
    <w:rsid w:val="00B22124"/>
    <w:rsid w:val="00B54394"/>
    <w:rsid w:val="00B8341E"/>
    <w:rsid w:val="00C0312E"/>
    <w:rsid w:val="00C27037"/>
    <w:rsid w:val="00CB1BB3"/>
    <w:rsid w:val="00D14018"/>
    <w:rsid w:val="00D94226"/>
    <w:rsid w:val="00E50207"/>
    <w:rsid w:val="00E7496B"/>
    <w:rsid w:val="00EB0DB6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890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D4C14-C908-4487-BA9B-B40F8ED2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 to Tuner Note Chart.dotx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00, 00</dc:creator>
  <cp:lastModifiedBy>00, 00</cp:lastModifiedBy>
  <cp:revision>3</cp:revision>
  <cp:lastPrinted>2012-11-08T19:49:00Z</cp:lastPrinted>
  <dcterms:created xsi:type="dcterms:W3CDTF">2012-11-08T19:55:00Z</dcterms:created>
  <dcterms:modified xsi:type="dcterms:W3CDTF">2012-11-08T20:00:00Z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